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43" w:rsidRDefault="00C16143">
      <w:pPr>
        <w:jc w:val="center"/>
        <w:rPr>
          <w:b/>
          <w:bCs/>
        </w:rPr>
      </w:pPr>
    </w:p>
    <w:p w:rsidR="00C16143" w:rsidRPr="00455F37" w:rsidRDefault="00C16143">
      <w:pPr>
        <w:jc w:val="center"/>
        <w:rPr>
          <w:b/>
          <w:bCs/>
        </w:rPr>
      </w:pPr>
      <w:r w:rsidRPr="00455F37">
        <w:rPr>
          <w:b/>
          <w:bCs/>
        </w:rPr>
        <w:t>Список жилых домов Ленинского</w:t>
      </w:r>
      <w:r>
        <w:rPr>
          <w:b/>
          <w:bCs/>
        </w:rPr>
        <w:t xml:space="preserve"> района, отключаемых с 10 </w:t>
      </w:r>
      <w:r w:rsidRPr="00455F37">
        <w:rPr>
          <w:b/>
          <w:bCs/>
        </w:rPr>
        <w:t>мая 2016г.</w:t>
      </w:r>
    </w:p>
    <w:p w:rsidR="00C16143" w:rsidRPr="00455F37" w:rsidRDefault="00C16143" w:rsidP="00455F37"/>
    <w:tbl>
      <w:tblPr>
        <w:tblW w:w="14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3645"/>
      </w:tblGrid>
      <w:tr w:rsidR="00C16143" w:rsidRPr="00455F37">
        <w:trPr>
          <w:cantSplit/>
          <w:trHeight w:val="231"/>
        </w:trPr>
        <w:tc>
          <w:tcPr>
            <w:tcW w:w="675" w:type="dxa"/>
          </w:tcPr>
          <w:p w:rsidR="00C16143" w:rsidRPr="00455F37" w:rsidRDefault="00C16143">
            <w:pPr>
              <w:jc w:val="center"/>
            </w:pPr>
            <w:r w:rsidRPr="00455F37">
              <w:t>№</w:t>
            </w:r>
          </w:p>
          <w:p w:rsidR="00C16143" w:rsidRPr="00455F37" w:rsidRDefault="00C16143">
            <w:pPr>
              <w:jc w:val="center"/>
            </w:pPr>
            <w:r w:rsidRPr="00455F37">
              <w:t>п/п</w:t>
            </w:r>
          </w:p>
        </w:tc>
        <w:tc>
          <w:tcPr>
            <w:tcW w:w="13645" w:type="dxa"/>
          </w:tcPr>
          <w:p w:rsidR="00C16143" w:rsidRPr="00455F37" w:rsidRDefault="00C16143">
            <w:pPr>
              <w:jc w:val="center"/>
            </w:pPr>
            <w:r w:rsidRPr="00455F37">
              <w:t>Место, адрес отключения</w:t>
            </w:r>
          </w:p>
        </w:tc>
      </w:tr>
      <w:tr w:rsidR="00C16143" w:rsidRPr="00455F37"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1</w:t>
            </w:r>
          </w:p>
        </w:tc>
        <w:tc>
          <w:tcPr>
            <w:tcW w:w="13645" w:type="dxa"/>
          </w:tcPr>
          <w:p w:rsidR="00C16143" w:rsidRPr="00455F37" w:rsidRDefault="00C16143" w:rsidP="00760043">
            <w:pPr>
              <w:rPr>
                <w:b/>
                <w:bCs/>
              </w:rPr>
            </w:pPr>
            <w:r w:rsidRPr="00455F37">
              <w:t>9 Мая, 14, 16, 24</w:t>
            </w:r>
          </w:p>
        </w:tc>
      </w:tr>
      <w:tr w:rsidR="00C16143" w:rsidRPr="00455F37"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2</w:t>
            </w:r>
          </w:p>
        </w:tc>
        <w:tc>
          <w:tcPr>
            <w:tcW w:w="13645" w:type="dxa"/>
          </w:tcPr>
          <w:p w:rsidR="00C16143" w:rsidRPr="00455F37" w:rsidRDefault="00C16143" w:rsidP="00D108D4">
            <w:r w:rsidRPr="00455F37">
              <w:t>Агалакова, 1, 3, 5, 22, 22а, 26, 28, 28а, 29, 30, 33, 35, 36а, 37, 39, 40, 41, 42, 44, 48, 50, 54, 56, 58, 60, 62, 64</w:t>
            </w:r>
          </w:p>
        </w:tc>
      </w:tr>
      <w:tr w:rsidR="00C16143" w:rsidRPr="00455F37"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3</w:t>
            </w:r>
          </w:p>
        </w:tc>
        <w:tc>
          <w:tcPr>
            <w:tcW w:w="13645" w:type="dxa"/>
          </w:tcPr>
          <w:p w:rsidR="00C16143" w:rsidRPr="00455F37" w:rsidRDefault="00C16143" w:rsidP="006E1CF4">
            <w:r w:rsidRPr="00455F37">
              <w:t>Барбюса, 1, 3, 5, 5а, 6, 11, 15, 16, 17, 20, 31, 33, 35, 37, 37а, 39, 39а, 41, 47, 49, 51, 84</w:t>
            </w:r>
          </w:p>
        </w:tc>
      </w:tr>
      <w:tr w:rsidR="00C16143" w:rsidRPr="00455F37"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4</w:t>
            </w:r>
          </w:p>
        </w:tc>
        <w:tc>
          <w:tcPr>
            <w:tcW w:w="13645" w:type="dxa"/>
          </w:tcPr>
          <w:p w:rsidR="00C16143" w:rsidRPr="00455F37" w:rsidRDefault="00C16143" w:rsidP="00D108D4">
            <w:r w:rsidRPr="00455F37">
              <w:t>Гагарина, 1, 1а, 2, 3, 3б, 4, 4в, 6, 8, 10, 11, 12, 13, 14, 15, 16, 17, 19, 20, 21, 23, 25, 26а, 28б, 30а, 30б</w:t>
            </w:r>
          </w:p>
        </w:tc>
      </w:tr>
      <w:tr w:rsidR="00C16143" w:rsidRPr="00455F37"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5</w:t>
            </w:r>
          </w:p>
        </w:tc>
        <w:tc>
          <w:tcPr>
            <w:tcW w:w="13645" w:type="dxa"/>
          </w:tcPr>
          <w:p w:rsidR="00C16143" w:rsidRPr="00455F37" w:rsidRDefault="00C16143" w:rsidP="003D5E3D">
            <w:r w:rsidRPr="00455F37">
              <w:t xml:space="preserve">Гражданская, 4, 4а </w:t>
            </w:r>
          </w:p>
        </w:tc>
      </w:tr>
      <w:tr w:rsidR="00C16143" w:rsidRPr="00455F37"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6</w:t>
            </w:r>
          </w:p>
        </w:tc>
        <w:tc>
          <w:tcPr>
            <w:tcW w:w="13645" w:type="dxa"/>
          </w:tcPr>
          <w:p w:rsidR="00C16143" w:rsidRPr="00455F37" w:rsidRDefault="00C16143" w:rsidP="003D5E3D">
            <w:r w:rsidRPr="00455F37">
              <w:t>Гюго, 2, 4</w:t>
            </w:r>
          </w:p>
        </w:tc>
      </w:tr>
      <w:tr w:rsidR="00C16143" w:rsidRPr="00455F37">
        <w:tc>
          <w:tcPr>
            <w:tcW w:w="675" w:type="dxa"/>
          </w:tcPr>
          <w:p w:rsidR="00C16143" w:rsidRPr="00455F37" w:rsidRDefault="00C16143" w:rsidP="008B04E3">
            <w:pPr>
              <w:tabs>
                <w:tab w:val="left" w:pos="8352"/>
              </w:tabs>
              <w:jc w:val="center"/>
            </w:pPr>
            <w:r w:rsidRPr="00455F37">
              <w:t>7</w:t>
            </w:r>
          </w:p>
        </w:tc>
        <w:tc>
          <w:tcPr>
            <w:tcW w:w="13645" w:type="dxa"/>
          </w:tcPr>
          <w:p w:rsidR="00C16143" w:rsidRPr="00455F37" w:rsidRDefault="00C16143" w:rsidP="004743B3">
            <w:pPr>
              <w:tabs>
                <w:tab w:val="left" w:pos="8352"/>
              </w:tabs>
            </w:pPr>
            <w:r w:rsidRPr="00455F37">
              <w:t>Дзержинского, 86, 88, 104, 104а, 104б</w:t>
            </w:r>
            <w:r w:rsidRPr="00455F37">
              <w:tab/>
            </w:r>
          </w:p>
        </w:tc>
      </w:tr>
      <w:tr w:rsidR="00C16143" w:rsidRPr="00455F37">
        <w:trPr>
          <w:trHeight w:val="218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8</w:t>
            </w:r>
          </w:p>
        </w:tc>
        <w:tc>
          <w:tcPr>
            <w:tcW w:w="13645" w:type="dxa"/>
          </w:tcPr>
          <w:p w:rsidR="00C16143" w:rsidRPr="00455F37" w:rsidRDefault="00C16143" w:rsidP="00770B75">
            <w:r w:rsidRPr="00455F37">
              <w:t xml:space="preserve">Коммунаров, 2, 6, 10, 12, 12а, 16, 17, 18, 18а, 19, 19а, 20, 20а, 21, 22, 23, 24, 24а, 25, 26, 30, 36 </w:t>
            </w:r>
          </w:p>
        </w:tc>
      </w:tr>
      <w:tr w:rsidR="00C16143" w:rsidRPr="00455F37">
        <w:trPr>
          <w:trHeight w:val="109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9</w:t>
            </w:r>
          </w:p>
        </w:tc>
        <w:tc>
          <w:tcPr>
            <w:tcW w:w="13645" w:type="dxa"/>
          </w:tcPr>
          <w:p w:rsidR="00C16143" w:rsidRPr="00455F37" w:rsidRDefault="00C16143" w:rsidP="006E68A0">
            <w:r w:rsidRPr="00455F37">
              <w:t xml:space="preserve">Копейское  Шоссе, 39, 39а, 39б, 43, 43б, 47, 47б, 49б   </w:t>
            </w:r>
          </w:p>
        </w:tc>
      </w:tr>
      <w:tr w:rsidR="00C16143" w:rsidRPr="00455F37">
        <w:trPr>
          <w:trHeight w:val="155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10</w:t>
            </w:r>
          </w:p>
        </w:tc>
        <w:tc>
          <w:tcPr>
            <w:tcW w:w="13645" w:type="dxa"/>
          </w:tcPr>
          <w:p w:rsidR="00C16143" w:rsidRPr="00455F37" w:rsidRDefault="00C16143" w:rsidP="000746BF">
            <w:r w:rsidRPr="00455F37">
              <w:t xml:space="preserve">Литовская, 10б </w:t>
            </w:r>
          </w:p>
        </w:tc>
      </w:tr>
      <w:tr w:rsidR="00C16143" w:rsidRPr="00455F37">
        <w:trPr>
          <w:trHeight w:val="201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11</w:t>
            </w:r>
          </w:p>
        </w:tc>
        <w:tc>
          <w:tcPr>
            <w:tcW w:w="13645" w:type="dxa"/>
          </w:tcPr>
          <w:p w:rsidR="00C16143" w:rsidRPr="00455F37" w:rsidRDefault="00C16143" w:rsidP="005134F0">
            <w:r w:rsidRPr="00455F37">
              <w:t xml:space="preserve">Многостаночников, 2, 4 </w:t>
            </w:r>
          </w:p>
        </w:tc>
      </w:tr>
      <w:tr w:rsidR="00C16143" w:rsidRPr="00455F37">
        <w:trPr>
          <w:trHeight w:val="105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12</w:t>
            </w:r>
          </w:p>
        </w:tc>
        <w:tc>
          <w:tcPr>
            <w:tcW w:w="13645" w:type="dxa"/>
          </w:tcPr>
          <w:p w:rsidR="00C16143" w:rsidRPr="00455F37" w:rsidRDefault="00C16143" w:rsidP="008D6EA7">
            <w:r w:rsidRPr="00455F37">
              <w:t>пер. Ш. Руставели, 2, 5, 11</w:t>
            </w:r>
          </w:p>
        </w:tc>
      </w:tr>
      <w:tr w:rsidR="00C16143" w:rsidRPr="00455F37">
        <w:trPr>
          <w:trHeight w:val="150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13</w:t>
            </w:r>
          </w:p>
        </w:tc>
        <w:tc>
          <w:tcPr>
            <w:tcW w:w="13645" w:type="dxa"/>
          </w:tcPr>
          <w:p w:rsidR="00C16143" w:rsidRPr="00455F37" w:rsidRDefault="00C16143" w:rsidP="008D6EA7">
            <w:r w:rsidRPr="00455F37">
              <w:t>пер. Энергетиков, 2, 4, 6, 10, 12</w:t>
            </w:r>
          </w:p>
        </w:tc>
      </w:tr>
      <w:tr w:rsidR="00C16143" w:rsidRPr="00455F37">
        <w:trPr>
          <w:trHeight w:val="197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14</w:t>
            </w:r>
          </w:p>
        </w:tc>
        <w:tc>
          <w:tcPr>
            <w:tcW w:w="13645" w:type="dxa"/>
          </w:tcPr>
          <w:p w:rsidR="00C16143" w:rsidRPr="00455F37" w:rsidRDefault="00C16143" w:rsidP="00256E22">
            <w:r w:rsidRPr="00455F37">
              <w:t xml:space="preserve">Пограничная, 2, 2а, 5, 6, 11, 13, 15, 16, 17, 19, 23, 25, 26, 26а, 28а, 32, 34 </w:t>
            </w:r>
          </w:p>
        </w:tc>
      </w:tr>
      <w:tr w:rsidR="00C16143" w:rsidRPr="00455F37">
        <w:trPr>
          <w:trHeight w:val="87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15</w:t>
            </w:r>
          </w:p>
        </w:tc>
        <w:tc>
          <w:tcPr>
            <w:tcW w:w="13645" w:type="dxa"/>
          </w:tcPr>
          <w:p w:rsidR="00C16143" w:rsidRPr="00455F37" w:rsidRDefault="00C16143" w:rsidP="0042776A">
            <w:r w:rsidRPr="00455F37">
              <w:t>Трубников, 25, 27, 29, 31, 33, 37, 39, 41, 41а, 43, 45, 47, 49, 51, 55, 63, 67, 71</w:t>
            </w:r>
          </w:p>
        </w:tc>
      </w:tr>
      <w:tr w:rsidR="00C16143" w:rsidRPr="00455F37">
        <w:trPr>
          <w:trHeight w:val="133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16</w:t>
            </w:r>
          </w:p>
        </w:tc>
        <w:tc>
          <w:tcPr>
            <w:tcW w:w="13645" w:type="dxa"/>
          </w:tcPr>
          <w:p w:rsidR="00C16143" w:rsidRPr="00455F37" w:rsidRDefault="00C16143" w:rsidP="00256E22">
            <w:r w:rsidRPr="00455F37">
              <w:t>Тухачевского, 1, 6, 8, 8а, 10а, 12, 13, 13а, 19</w:t>
            </w:r>
          </w:p>
        </w:tc>
      </w:tr>
      <w:tr w:rsidR="00C16143" w:rsidRPr="00455F37">
        <w:trPr>
          <w:trHeight w:val="179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17</w:t>
            </w:r>
          </w:p>
        </w:tc>
        <w:tc>
          <w:tcPr>
            <w:tcW w:w="13645" w:type="dxa"/>
          </w:tcPr>
          <w:p w:rsidR="00C16143" w:rsidRPr="00455F37" w:rsidRDefault="00C16143" w:rsidP="008D6EA7">
            <w:r w:rsidRPr="00455F37">
              <w:t>Харлова, 3, 9, 9а, 13, 15</w:t>
            </w:r>
          </w:p>
        </w:tc>
      </w:tr>
      <w:tr w:rsidR="00C16143" w:rsidRPr="00455F37">
        <w:trPr>
          <w:trHeight w:val="225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18</w:t>
            </w:r>
          </w:p>
        </w:tc>
        <w:tc>
          <w:tcPr>
            <w:tcW w:w="13645" w:type="dxa"/>
          </w:tcPr>
          <w:p w:rsidR="00C16143" w:rsidRPr="00455F37" w:rsidRDefault="00C16143" w:rsidP="008D6EA7">
            <w:r w:rsidRPr="00455F37">
              <w:t>Челябинский рабочий, 1, 2, 3, 4, 5, 6, 7</w:t>
            </w:r>
          </w:p>
        </w:tc>
      </w:tr>
      <w:tr w:rsidR="00C16143" w:rsidRPr="00455F37">
        <w:trPr>
          <w:trHeight w:val="129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19</w:t>
            </w:r>
          </w:p>
        </w:tc>
        <w:tc>
          <w:tcPr>
            <w:tcW w:w="13645" w:type="dxa"/>
          </w:tcPr>
          <w:p w:rsidR="00C16143" w:rsidRPr="00455F37" w:rsidRDefault="00C16143" w:rsidP="008D6EA7">
            <w:r w:rsidRPr="00455F37">
              <w:t>Ш. Руставели, 1б, 2, 2а, 2б, 3, 5, 4, 4б, 6, 7, 9а, 10, 20, 22, 24, 25, 25а, 26, 27, 27а, 28, 30, 32</w:t>
            </w:r>
          </w:p>
        </w:tc>
      </w:tr>
      <w:tr w:rsidR="00C16143" w:rsidRPr="00455F37">
        <w:trPr>
          <w:trHeight w:val="175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20</w:t>
            </w:r>
          </w:p>
        </w:tc>
        <w:tc>
          <w:tcPr>
            <w:tcW w:w="13645" w:type="dxa"/>
          </w:tcPr>
          <w:p w:rsidR="00C16143" w:rsidRPr="00455F37" w:rsidRDefault="00C16143" w:rsidP="00D108D4">
            <w:r w:rsidRPr="00455F37">
              <w:t>Энергетиков, 21, 23а, 23б, 25, 28, 28а, 30, 32, 34, 36, 38а , 40, 42, 44, 46, 48, 50, 52, 60, 60а, 64, 66, 68, 64а, 65, 65а</w:t>
            </w:r>
          </w:p>
        </w:tc>
      </w:tr>
      <w:tr w:rsidR="00C16143" w:rsidRPr="00455F37">
        <w:trPr>
          <w:trHeight w:val="207"/>
        </w:trPr>
        <w:tc>
          <w:tcPr>
            <w:tcW w:w="675" w:type="dxa"/>
          </w:tcPr>
          <w:p w:rsidR="00C16143" w:rsidRPr="00455F37" w:rsidRDefault="00C16143" w:rsidP="008B04E3">
            <w:pPr>
              <w:jc w:val="center"/>
            </w:pPr>
            <w:r w:rsidRPr="00455F37">
              <w:t>21</w:t>
            </w:r>
          </w:p>
        </w:tc>
        <w:tc>
          <w:tcPr>
            <w:tcW w:w="13645" w:type="dxa"/>
          </w:tcPr>
          <w:p w:rsidR="00C16143" w:rsidRPr="00455F37" w:rsidRDefault="00C16143" w:rsidP="006E1CF4">
            <w:r w:rsidRPr="00455F37">
              <w:t>Южный бульвар, 1, 2, 3, 5, 6, 9, 11, 13, 14, 15а, 17, 19, 23, 25, 26а, 27, 29, 31</w:t>
            </w:r>
          </w:p>
        </w:tc>
      </w:tr>
    </w:tbl>
    <w:p w:rsidR="00C16143" w:rsidRDefault="00C16143" w:rsidP="009179CE"/>
    <w:p w:rsidR="00C16143" w:rsidRPr="00455F37" w:rsidRDefault="00C16143" w:rsidP="009179CE">
      <w:r>
        <w:t xml:space="preserve">Всего: </w:t>
      </w:r>
      <w:r w:rsidRPr="00455F37">
        <w:t>251 ж/д</w:t>
      </w:r>
    </w:p>
    <w:p w:rsidR="00C16143" w:rsidRPr="00455F37" w:rsidRDefault="00C16143" w:rsidP="009179CE"/>
    <w:sectPr w:rsidR="00C16143" w:rsidRPr="00455F37" w:rsidSect="00A82FA8">
      <w:pgSz w:w="16838" w:h="11906" w:orient="landscape" w:code="9"/>
      <w:pgMar w:top="426" w:right="56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11E"/>
    <w:rsid w:val="00015B52"/>
    <w:rsid w:val="00017FB4"/>
    <w:rsid w:val="0002106E"/>
    <w:rsid w:val="00046877"/>
    <w:rsid w:val="000746BF"/>
    <w:rsid w:val="00086D60"/>
    <w:rsid w:val="000910BD"/>
    <w:rsid w:val="000B6685"/>
    <w:rsid w:val="000D1D2A"/>
    <w:rsid w:val="000F6EDB"/>
    <w:rsid w:val="001002C1"/>
    <w:rsid w:val="001028E9"/>
    <w:rsid w:val="00107266"/>
    <w:rsid w:val="0013525B"/>
    <w:rsid w:val="00137346"/>
    <w:rsid w:val="00151119"/>
    <w:rsid w:val="00194A56"/>
    <w:rsid w:val="001A1B25"/>
    <w:rsid w:val="001A264D"/>
    <w:rsid w:val="001A520A"/>
    <w:rsid w:val="001B41F3"/>
    <w:rsid w:val="001C1E9F"/>
    <w:rsid w:val="001D2BF4"/>
    <w:rsid w:val="001D4D49"/>
    <w:rsid w:val="001D597C"/>
    <w:rsid w:val="001F1A1C"/>
    <w:rsid w:val="00203F57"/>
    <w:rsid w:val="00232390"/>
    <w:rsid w:val="00256E22"/>
    <w:rsid w:val="00290EAA"/>
    <w:rsid w:val="002D2670"/>
    <w:rsid w:val="002E24C2"/>
    <w:rsid w:val="002E3ED1"/>
    <w:rsid w:val="00322794"/>
    <w:rsid w:val="00334227"/>
    <w:rsid w:val="00342AAB"/>
    <w:rsid w:val="00344806"/>
    <w:rsid w:val="0036095E"/>
    <w:rsid w:val="003D5E3D"/>
    <w:rsid w:val="00401C56"/>
    <w:rsid w:val="004116B5"/>
    <w:rsid w:val="00413997"/>
    <w:rsid w:val="004155D6"/>
    <w:rsid w:val="004251A1"/>
    <w:rsid w:val="0042776A"/>
    <w:rsid w:val="004527EF"/>
    <w:rsid w:val="00455F37"/>
    <w:rsid w:val="00463715"/>
    <w:rsid w:val="00465CB9"/>
    <w:rsid w:val="004743B3"/>
    <w:rsid w:val="00507B49"/>
    <w:rsid w:val="00510C07"/>
    <w:rsid w:val="00512AB5"/>
    <w:rsid w:val="005134F0"/>
    <w:rsid w:val="00530445"/>
    <w:rsid w:val="00534EB2"/>
    <w:rsid w:val="005409E4"/>
    <w:rsid w:val="005A0A65"/>
    <w:rsid w:val="005B7391"/>
    <w:rsid w:val="005C1851"/>
    <w:rsid w:val="005D1EC5"/>
    <w:rsid w:val="005E1165"/>
    <w:rsid w:val="005F3F87"/>
    <w:rsid w:val="00615F6F"/>
    <w:rsid w:val="00624D1C"/>
    <w:rsid w:val="006816A6"/>
    <w:rsid w:val="00683DB8"/>
    <w:rsid w:val="006A6551"/>
    <w:rsid w:val="006B23B6"/>
    <w:rsid w:val="006C59F5"/>
    <w:rsid w:val="006E1CF4"/>
    <w:rsid w:val="006E2006"/>
    <w:rsid w:val="006E68A0"/>
    <w:rsid w:val="006F4702"/>
    <w:rsid w:val="00701D80"/>
    <w:rsid w:val="007423B9"/>
    <w:rsid w:val="00755380"/>
    <w:rsid w:val="00760043"/>
    <w:rsid w:val="00763C88"/>
    <w:rsid w:val="00763CC0"/>
    <w:rsid w:val="00770B75"/>
    <w:rsid w:val="00776D99"/>
    <w:rsid w:val="0079529B"/>
    <w:rsid w:val="00797846"/>
    <w:rsid w:val="007C5BD1"/>
    <w:rsid w:val="007E74C0"/>
    <w:rsid w:val="0080289A"/>
    <w:rsid w:val="00856528"/>
    <w:rsid w:val="008631FA"/>
    <w:rsid w:val="008655F0"/>
    <w:rsid w:val="008739EB"/>
    <w:rsid w:val="00873A75"/>
    <w:rsid w:val="0087735F"/>
    <w:rsid w:val="00895D58"/>
    <w:rsid w:val="008B04E3"/>
    <w:rsid w:val="008D6EA7"/>
    <w:rsid w:val="009068AD"/>
    <w:rsid w:val="0091709E"/>
    <w:rsid w:val="009179CE"/>
    <w:rsid w:val="00956F9E"/>
    <w:rsid w:val="00961619"/>
    <w:rsid w:val="00964D45"/>
    <w:rsid w:val="00975932"/>
    <w:rsid w:val="00987880"/>
    <w:rsid w:val="009A7C8D"/>
    <w:rsid w:val="009C7C79"/>
    <w:rsid w:val="009D2556"/>
    <w:rsid w:val="009E7886"/>
    <w:rsid w:val="009F427D"/>
    <w:rsid w:val="00A01E7F"/>
    <w:rsid w:val="00A030AF"/>
    <w:rsid w:val="00A33A56"/>
    <w:rsid w:val="00A40564"/>
    <w:rsid w:val="00A73E39"/>
    <w:rsid w:val="00A82FA8"/>
    <w:rsid w:val="00A91A93"/>
    <w:rsid w:val="00A92A35"/>
    <w:rsid w:val="00AA31CF"/>
    <w:rsid w:val="00AB0441"/>
    <w:rsid w:val="00AB35C5"/>
    <w:rsid w:val="00AD0AD6"/>
    <w:rsid w:val="00AD59B6"/>
    <w:rsid w:val="00AF36EC"/>
    <w:rsid w:val="00B0756E"/>
    <w:rsid w:val="00B25615"/>
    <w:rsid w:val="00B44CBA"/>
    <w:rsid w:val="00B62FA2"/>
    <w:rsid w:val="00B82AA4"/>
    <w:rsid w:val="00BB38EC"/>
    <w:rsid w:val="00BD1BCF"/>
    <w:rsid w:val="00BD35FF"/>
    <w:rsid w:val="00BF50D9"/>
    <w:rsid w:val="00C04DFF"/>
    <w:rsid w:val="00C16143"/>
    <w:rsid w:val="00C22AF8"/>
    <w:rsid w:val="00C2640A"/>
    <w:rsid w:val="00C3595D"/>
    <w:rsid w:val="00C6211E"/>
    <w:rsid w:val="00C66E41"/>
    <w:rsid w:val="00C86E60"/>
    <w:rsid w:val="00CA6058"/>
    <w:rsid w:val="00CD0BBF"/>
    <w:rsid w:val="00CD2574"/>
    <w:rsid w:val="00CE17CA"/>
    <w:rsid w:val="00D108D4"/>
    <w:rsid w:val="00D11FB4"/>
    <w:rsid w:val="00D33253"/>
    <w:rsid w:val="00D36F49"/>
    <w:rsid w:val="00D4294A"/>
    <w:rsid w:val="00D96316"/>
    <w:rsid w:val="00DB01C8"/>
    <w:rsid w:val="00DE0FA7"/>
    <w:rsid w:val="00E06CBB"/>
    <w:rsid w:val="00E65907"/>
    <w:rsid w:val="00E93975"/>
    <w:rsid w:val="00E95B1D"/>
    <w:rsid w:val="00EB336F"/>
    <w:rsid w:val="00EC7687"/>
    <w:rsid w:val="00ED793F"/>
    <w:rsid w:val="00F0538E"/>
    <w:rsid w:val="00F17147"/>
    <w:rsid w:val="00F42D95"/>
    <w:rsid w:val="00F443E9"/>
    <w:rsid w:val="00F448EE"/>
    <w:rsid w:val="00F50626"/>
    <w:rsid w:val="00F51265"/>
    <w:rsid w:val="00F66705"/>
    <w:rsid w:val="00F730EB"/>
    <w:rsid w:val="00FA6CAD"/>
    <w:rsid w:val="00FB1BDB"/>
    <w:rsid w:val="00FD1741"/>
    <w:rsid w:val="00FE5F49"/>
    <w:rsid w:val="00FF026B"/>
    <w:rsid w:val="00FF12C4"/>
    <w:rsid w:val="00F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B6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1</Pages>
  <Words>216</Words>
  <Characters>1233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cp:keywords/>
  <dc:description/>
  <cp:lastModifiedBy>Gavrilova</cp:lastModifiedBy>
  <cp:revision>21</cp:revision>
  <cp:lastPrinted>2016-04-13T10:21:00Z</cp:lastPrinted>
  <dcterms:created xsi:type="dcterms:W3CDTF">2013-04-16T10:08:00Z</dcterms:created>
  <dcterms:modified xsi:type="dcterms:W3CDTF">2016-04-21T10:27:00Z</dcterms:modified>
</cp:coreProperties>
</file>