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31" w:rsidRPr="004D746E" w:rsidRDefault="003B3F31" w:rsidP="003B3F31">
      <w:pPr>
        <w:contextualSpacing/>
        <w:jc w:val="center"/>
        <w:rPr>
          <w:b/>
          <w:sz w:val="28"/>
          <w:szCs w:val="28"/>
        </w:rPr>
      </w:pPr>
      <w:r w:rsidRPr="004D746E">
        <w:rPr>
          <w:b/>
          <w:sz w:val="28"/>
          <w:szCs w:val="28"/>
        </w:rPr>
        <w:t>Параметры и характеристики оборудования для приема цифрового эфирного телевидения</w:t>
      </w:r>
    </w:p>
    <w:p w:rsidR="003B3F31" w:rsidRPr="004D746E" w:rsidRDefault="003B3F31" w:rsidP="003B3F31">
      <w:pPr>
        <w:contextualSpacing/>
        <w:jc w:val="center"/>
        <w:rPr>
          <w:b/>
          <w:sz w:val="28"/>
          <w:szCs w:val="28"/>
        </w:rPr>
      </w:pPr>
    </w:p>
    <w:p w:rsidR="003B3F31" w:rsidRPr="004D746E" w:rsidRDefault="003B3F31" w:rsidP="003B3F31">
      <w:pPr>
        <w:contextualSpacing/>
        <w:jc w:val="center"/>
        <w:rPr>
          <w:b/>
          <w:sz w:val="28"/>
          <w:szCs w:val="28"/>
        </w:rPr>
      </w:pPr>
      <w:r w:rsidRPr="004D746E">
        <w:rPr>
          <w:b/>
          <w:sz w:val="28"/>
          <w:szCs w:val="28"/>
        </w:rPr>
        <w:t>Телевизор</w:t>
      </w:r>
    </w:p>
    <w:p w:rsidR="003B3F31" w:rsidRPr="004D746E" w:rsidRDefault="003B3F31" w:rsidP="003B3F31">
      <w:pPr>
        <w:contextualSpacing/>
        <w:jc w:val="both"/>
        <w:rPr>
          <w:sz w:val="28"/>
          <w:szCs w:val="28"/>
          <w:u w:val="single"/>
        </w:rPr>
      </w:pPr>
      <w:r w:rsidRPr="004D746E">
        <w:rPr>
          <w:sz w:val="28"/>
          <w:szCs w:val="28"/>
          <w:u w:val="single"/>
        </w:rPr>
        <w:t>Прием сигнала, тюнер</w:t>
      </w:r>
    </w:p>
    <w:p w:rsidR="003B3F31" w:rsidRPr="004D746E" w:rsidRDefault="003B3F31" w:rsidP="003B3F31">
      <w:pPr>
        <w:contextualSpacing/>
        <w:jc w:val="both"/>
        <w:rPr>
          <w:sz w:val="28"/>
          <w:szCs w:val="28"/>
        </w:rPr>
      </w:pPr>
      <w:r w:rsidRPr="004D746E">
        <w:rPr>
          <w:sz w:val="28"/>
          <w:szCs w:val="28"/>
        </w:rPr>
        <w:t>Поддерживаемый цифровой стандарт: DVB-T2</w:t>
      </w:r>
    </w:p>
    <w:p w:rsidR="003B3F31" w:rsidRPr="004D746E" w:rsidRDefault="003B3F31" w:rsidP="003B3F31">
      <w:pPr>
        <w:contextualSpacing/>
        <w:jc w:val="both"/>
        <w:rPr>
          <w:sz w:val="28"/>
          <w:szCs w:val="28"/>
          <w:u w:val="single"/>
        </w:rPr>
      </w:pPr>
      <w:r w:rsidRPr="004D746E">
        <w:rPr>
          <w:sz w:val="28"/>
          <w:szCs w:val="28"/>
          <w:u w:val="single"/>
        </w:rPr>
        <w:t>Видеокодек</w:t>
      </w:r>
    </w:p>
    <w:p w:rsidR="003B3F31" w:rsidRPr="004D746E" w:rsidRDefault="003B3F31" w:rsidP="003B3F31">
      <w:pPr>
        <w:contextualSpacing/>
        <w:jc w:val="both"/>
        <w:rPr>
          <w:sz w:val="28"/>
          <w:szCs w:val="28"/>
        </w:rPr>
      </w:pPr>
      <w:r w:rsidRPr="004D746E">
        <w:rPr>
          <w:sz w:val="28"/>
          <w:szCs w:val="28"/>
        </w:rPr>
        <w:t>Поддерживаемый формат: MPEG-4</w:t>
      </w:r>
    </w:p>
    <w:p w:rsidR="003B3F31" w:rsidRPr="004D746E" w:rsidRDefault="003B3F31" w:rsidP="003B3F31">
      <w:pPr>
        <w:contextualSpacing/>
        <w:jc w:val="both"/>
        <w:rPr>
          <w:sz w:val="28"/>
          <w:szCs w:val="28"/>
        </w:rPr>
      </w:pPr>
    </w:p>
    <w:p w:rsidR="003B3F31" w:rsidRPr="004D746E" w:rsidRDefault="003B3F31" w:rsidP="003B3F31">
      <w:pPr>
        <w:contextualSpacing/>
        <w:jc w:val="center"/>
        <w:rPr>
          <w:b/>
          <w:sz w:val="28"/>
          <w:szCs w:val="28"/>
        </w:rPr>
      </w:pPr>
      <w:r w:rsidRPr="004D746E">
        <w:rPr>
          <w:b/>
          <w:sz w:val="28"/>
          <w:szCs w:val="28"/>
        </w:rPr>
        <w:t>Цифровая приставка</w:t>
      </w:r>
      <w:r w:rsidRPr="004D746E">
        <w:rPr>
          <w:rStyle w:val="afb"/>
          <w:b/>
          <w:sz w:val="28"/>
          <w:szCs w:val="28"/>
        </w:rPr>
        <w:footnoteReference w:id="1"/>
      </w:r>
    </w:p>
    <w:p w:rsidR="003B3F31" w:rsidRPr="004D746E" w:rsidRDefault="003B3F31" w:rsidP="003B3F31">
      <w:pPr>
        <w:contextualSpacing/>
        <w:jc w:val="both"/>
        <w:rPr>
          <w:sz w:val="28"/>
          <w:szCs w:val="28"/>
          <w:u w:val="single"/>
        </w:rPr>
      </w:pPr>
      <w:r w:rsidRPr="004D746E">
        <w:rPr>
          <w:sz w:val="28"/>
          <w:szCs w:val="28"/>
          <w:u w:val="single"/>
        </w:rPr>
        <w:t>Характеристики видео</w:t>
      </w:r>
    </w:p>
    <w:p w:rsidR="003B3F31" w:rsidRPr="004D746E" w:rsidRDefault="003B3F31" w:rsidP="003B3F31">
      <w:pPr>
        <w:contextualSpacing/>
        <w:jc w:val="both"/>
        <w:rPr>
          <w:sz w:val="28"/>
          <w:szCs w:val="28"/>
        </w:rPr>
      </w:pPr>
      <w:r w:rsidRPr="004D746E">
        <w:rPr>
          <w:sz w:val="28"/>
          <w:szCs w:val="28"/>
        </w:rPr>
        <w:t xml:space="preserve">Поддерживаемый цифровой стандарт: DVB-T2, режим </w:t>
      </w:r>
      <w:proofErr w:type="spellStart"/>
      <w:r w:rsidRPr="004D746E">
        <w:rPr>
          <w:sz w:val="28"/>
          <w:szCs w:val="28"/>
        </w:rPr>
        <w:t>Multiple</w:t>
      </w:r>
      <w:proofErr w:type="spellEnd"/>
      <w:r w:rsidRPr="004D746E">
        <w:rPr>
          <w:sz w:val="28"/>
          <w:szCs w:val="28"/>
        </w:rPr>
        <w:t xml:space="preserve"> PLP</w:t>
      </w:r>
    </w:p>
    <w:p w:rsidR="003B3F31" w:rsidRPr="004D746E" w:rsidRDefault="003B3F31" w:rsidP="003B3F31">
      <w:pPr>
        <w:contextualSpacing/>
        <w:jc w:val="both"/>
        <w:rPr>
          <w:sz w:val="28"/>
          <w:szCs w:val="28"/>
          <w:u w:val="single"/>
        </w:rPr>
      </w:pPr>
      <w:r w:rsidRPr="004D746E">
        <w:rPr>
          <w:sz w:val="28"/>
          <w:szCs w:val="28"/>
          <w:u w:val="single"/>
        </w:rPr>
        <w:t>Видеокодек</w:t>
      </w:r>
    </w:p>
    <w:p w:rsidR="003B3F31" w:rsidRPr="004D746E" w:rsidRDefault="003B3F31" w:rsidP="003B3F31">
      <w:pPr>
        <w:contextualSpacing/>
        <w:jc w:val="both"/>
        <w:rPr>
          <w:sz w:val="28"/>
          <w:szCs w:val="28"/>
        </w:rPr>
      </w:pPr>
      <w:r w:rsidRPr="004D746E">
        <w:rPr>
          <w:sz w:val="28"/>
          <w:szCs w:val="28"/>
        </w:rPr>
        <w:t>Поддерживаемый формат: MPEG-4</w:t>
      </w:r>
    </w:p>
    <w:p w:rsidR="003B3F31" w:rsidRPr="004D746E" w:rsidRDefault="003B3F31" w:rsidP="003B3F31">
      <w:pPr>
        <w:contextualSpacing/>
        <w:jc w:val="both"/>
        <w:rPr>
          <w:sz w:val="28"/>
          <w:szCs w:val="28"/>
        </w:rPr>
      </w:pPr>
    </w:p>
    <w:p w:rsidR="003B3F31" w:rsidRPr="004D746E" w:rsidRDefault="003B3F31" w:rsidP="003B3F31">
      <w:pPr>
        <w:contextualSpacing/>
        <w:jc w:val="center"/>
        <w:rPr>
          <w:b/>
          <w:sz w:val="28"/>
          <w:szCs w:val="28"/>
        </w:rPr>
      </w:pPr>
      <w:r w:rsidRPr="004D746E">
        <w:rPr>
          <w:b/>
          <w:sz w:val="28"/>
          <w:szCs w:val="28"/>
        </w:rPr>
        <w:t>Телевизионная антенна</w:t>
      </w:r>
    </w:p>
    <w:p w:rsidR="003B3F31" w:rsidRPr="004D746E" w:rsidRDefault="003B3F31" w:rsidP="003B3F31">
      <w:pPr>
        <w:contextualSpacing/>
        <w:jc w:val="both"/>
        <w:rPr>
          <w:sz w:val="28"/>
          <w:szCs w:val="28"/>
        </w:rPr>
      </w:pPr>
      <w:r w:rsidRPr="004D746E">
        <w:rPr>
          <w:sz w:val="28"/>
          <w:szCs w:val="28"/>
        </w:rPr>
        <w:t>Тип: дециметровая (ДМВ/UHF) или всеволновая (МВ/ VHF и ДМВ/UHF)</w:t>
      </w:r>
    </w:p>
    <w:p w:rsidR="003B3F31" w:rsidRPr="004D746E" w:rsidRDefault="003B3F31" w:rsidP="003B3F31">
      <w:pPr>
        <w:contextualSpacing/>
        <w:jc w:val="both"/>
        <w:rPr>
          <w:sz w:val="28"/>
          <w:szCs w:val="28"/>
          <w:u w:val="single"/>
        </w:rPr>
      </w:pPr>
      <w:r w:rsidRPr="004D746E">
        <w:rPr>
          <w:sz w:val="28"/>
          <w:szCs w:val="28"/>
          <w:u w:val="single"/>
        </w:rPr>
        <w:t>Кабель</w:t>
      </w:r>
    </w:p>
    <w:p w:rsidR="003B3F31" w:rsidRPr="004D746E" w:rsidRDefault="003B3F31" w:rsidP="003B3F31">
      <w:pPr>
        <w:contextualSpacing/>
        <w:jc w:val="both"/>
        <w:rPr>
          <w:sz w:val="28"/>
          <w:szCs w:val="28"/>
        </w:rPr>
      </w:pPr>
      <w:r w:rsidRPr="004D746E">
        <w:rPr>
          <w:sz w:val="28"/>
          <w:szCs w:val="28"/>
        </w:rPr>
        <w:t>Волновое сопротивление: 75 Ом</w:t>
      </w:r>
    </w:p>
    <w:p w:rsidR="003B3F31" w:rsidRPr="004D746E" w:rsidRDefault="003B3F31" w:rsidP="003B3F31">
      <w:pPr>
        <w:contextualSpacing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3F31" w:rsidRPr="004D746E" w:rsidTr="009832C1">
        <w:tc>
          <w:tcPr>
            <w:tcW w:w="9345" w:type="dxa"/>
          </w:tcPr>
          <w:p w:rsidR="003B3F31" w:rsidRPr="00F412A1" w:rsidRDefault="003B3F31" w:rsidP="009832C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D746E">
              <w:rPr>
                <w:b/>
                <w:sz w:val="28"/>
                <w:szCs w:val="28"/>
              </w:rPr>
              <w:t>Параметры приемного оборудования описываются в паспорте изделия или на сайте производителя.</w:t>
            </w:r>
          </w:p>
        </w:tc>
      </w:tr>
    </w:tbl>
    <w:p w:rsidR="003B3F31" w:rsidRDefault="003B3F31" w:rsidP="003B3F31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sectPr w:rsidR="003B3F31" w:rsidSect="009A192C">
      <w:footerReference w:type="default" r:id="rId8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BC" w:rsidRDefault="009D14BC" w:rsidP="0009070A">
      <w:r>
        <w:separator/>
      </w:r>
    </w:p>
  </w:endnote>
  <w:endnote w:type="continuationSeparator" w:id="0">
    <w:p w:rsidR="009D14BC" w:rsidRDefault="009D14BC" w:rsidP="0009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0A" w:rsidRDefault="0009070A">
    <w:pPr>
      <w:pStyle w:val="af"/>
    </w:pPr>
    <w:r w:rsidRPr="0009070A">
      <w:rPr>
        <w:noProof/>
        <w:lang w:eastAsia="ru-RU"/>
      </w:rPr>
      <w:drawing>
        <wp:inline distT="0" distB="0" distL="0" distR="0" wp14:anchorId="48D90A72" wp14:editId="49728E8E">
          <wp:extent cx="6397200" cy="133200"/>
          <wp:effectExtent l="0" t="0" r="0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BC" w:rsidRDefault="009D14BC" w:rsidP="0009070A">
      <w:r>
        <w:separator/>
      </w:r>
    </w:p>
  </w:footnote>
  <w:footnote w:type="continuationSeparator" w:id="0">
    <w:p w:rsidR="009D14BC" w:rsidRDefault="009D14BC" w:rsidP="0009070A">
      <w:r>
        <w:continuationSeparator/>
      </w:r>
    </w:p>
  </w:footnote>
  <w:footnote w:id="1">
    <w:p w:rsidR="003B3F31" w:rsidRPr="004D746E" w:rsidRDefault="003B3F31" w:rsidP="003B3F31">
      <w:pPr>
        <w:pStyle w:val="af9"/>
        <w:rPr>
          <w:rFonts w:ascii="Times New Roman" w:hAnsi="Times New Roman" w:cs="Times New Roman"/>
        </w:rPr>
      </w:pPr>
      <w:r w:rsidRPr="004D746E">
        <w:rPr>
          <w:rStyle w:val="afb"/>
          <w:rFonts w:ascii="Times New Roman" w:hAnsi="Times New Roman" w:cs="Times New Roman"/>
        </w:rPr>
        <w:footnoteRef/>
      </w:r>
      <w:r w:rsidRPr="004D746E">
        <w:rPr>
          <w:rFonts w:ascii="Times New Roman" w:hAnsi="Times New Roman" w:cs="Times New Roman"/>
        </w:rPr>
        <w:t xml:space="preserve"> Если телевизор аналоговый, для приема цифрового эфирного телевидения нужна цифровая приставка.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709F"/>
    <w:multiLevelType w:val="hybridMultilevel"/>
    <w:tmpl w:val="B8CC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822"/>
    <w:multiLevelType w:val="hybridMultilevel"/>
    <w:tmpl w:val="4734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07C0"/>
    <w:multiLevelType w:val="hybridMultilevel"/>
    <w:tmpl w:val="0D6A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C4A"/>
    <w:multiLevelType w:val="hybridMultilevel"/>
    <w:tmpl w:val="0D3A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424F"/>
    <w:multiLevelType w:val="hybridMultilevel"/>
    <w:tmpl w:val="327A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4A42"/>
    <w:multiLevelType w:val="hybridMultilevel"/>
    <w:tmpl w:val="7CC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207DD"/>
    <w:multiLevelType w:val="hybridMultilevel"/>
    <w:tmpl w:val="327A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02C4A"/>
    <w:multiLevelType w:val="hybridMultilevel"/>
    <w:tmpl w:val="9D6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5DEE"/>
    <w:multiLevelType w:val="hybridMultilevel"/>
    <w:tmpl w:val="5916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D2BFE"/>
    <w:multiLevelType w:val="hybridMultilevel"/>
    <w:tmpl w:val="B58E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1B2"/>
    <w:multiLevelType w:val="hybridMultilevel"/>
    <w:tmpl w:val="25A81F6C"/>
    <w:lvl w:ilvl="0" w:tplc="D5F00BDA">
      <w:numFmt w:val="bullet"/>
      <w:lvlText w:val="-"/>
      <w:lvlJc w:val="left"/>
      <w:pPr>
        <w:ind w:left="1068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E3346FB"/>
    <w:multiLevelType w:val="hybridMultilevel"/>
    <w:tmpl w:val="5912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68"/>
    <w:rsid w:val="00001616"/>
    <w:rsid w:val="00016E98"/>
    <w:rsid w:val="00021742"/>
    <w:rsid w:val="00025688"/>
    <w:rsid w:val="00026F04"/>
    <w:rsid w:val="000323F3"/>
    <w:rsid w:val="000338C7"/>
    <w:rsid w:val="00034A10"/>
    <w:rsid w:val="0004081B"/>
    <w:rsid w:val="00045358"/>
    <w:rsid w:val="0006323A"/>
    <w:rsid w:val="00074F41"/>
    <w:rsid w:val="00090155"/>
    <w:rsid w:val="0009070A"/>
    <w:rsid w:val="00096132"/>
    <w:rsid w:val="000B35E9"/>
    <w:rsid w:val="000C731C"/>
    <w:rsid w:val="000D03D4"/>
    <w:rsid w:val="000D1EE4"/>
    <w:rsid w:val="000D20FD"/>
    <w:rsid w:val="000E51E0"/>
    <w:rsid w:val="000F28E0"/>
    <w:rsid w:val="000F335C"/>
    <w:rsid w:val="000F5707"/>
    <w:rsid w:val="00100083"/>
    <w:rsid w:val="00100F72"/>
    <w:rsid w:val="001076E5"/>
    <w:rsid w:val="00115726"/>
    <w:rsid w:val="00132003"/>
    <w:rsid w:val="00133F9B"/>
    <w:rsid w:val="00135694"/>
    <w:rsid w:val="00140380"/>
    <w:rsid w:val="00150A9E"/>
    <w:rsid w:val="00154193"/>
    <w:rsid w:val="00154B1B"/>
    <w:rsid w:val="00154D41"/>
    <w:rsid w:val="00162793"/>
    <w:rsid w:val="00171B76"/>
    <w:rsid w:val="001769A4"/>
    <w:rsid w:val="001B00CE"/>
    <w:rsid w:val="001C60A5"/>
    <w:rsid w:val="001C61BC"/>
    <w:rsid w:val="001E4D32"/>
    <w:rsid w:val="00205B8F"/>
    <w:rsid w:val="002118DA"/>
    <w:rsid w:val="00241D67"/>
    <w:rsid w:val="00247336"/>
    <w:rsid w:val="00265D47"/>
    <w:rsid w:val="0027761B"/>
    <w:rsid w:val="00277CE2"/>
    <w:rsid w:val="002859BA"/>
    <w:rsid w:val="00292646"/>
    <w:rsid w:val="002A5BFF"/>
    <w:rsid w:val="002B1190"/>
    <w:rsid w:val="002C111E"/>
    <w:rsid w:val="002C2314"/>
    <w:rsid w:val="002C34B6"/>
    <w:rsid w:val="002D5C56"/>
    <w:rsid w:val="002D737C"/>
    <w:rsid w:val="002E68FF"/>
    <w:rsid w:val="002F7FCC"/>
    <w:rsid w:val="00303341"/>
    <w:rsid w:val="00333FA8"/>
    <w:rsid w:val="00336484"/>
    <w:rsid w:val="00345A28"/>
    <w:rsid w:val="00347203"/>
    <w:rsid w:val="00347C07"/>
    <w:rsid w:val="00354812"/>
    <w:rsid w:val="003701BF"/>
    <w:rsid w:val="00395890"/>
    <w:rsid w:val="003A29F7"/>
    <w:rsid w:val="003B2CF7"/>
    <w:rsid w:val="003B3F31"/>
    <w:rsid w:val="003B518C"/>
    <w:rsid w:val="003C5A6D"/>
    <w:rsid w:val="003D4D4D"/>
    <w:rsid w:val="003E33ED"/>
    <w:rsid w:val="003E5AF2"/>
    <w:rsid w:val="003F148D"/>
    <w:rsid w:val="003F2083"/>
    <w:rsid w:val="003F45C9"/>
    <w:rsid w:val="00402035"/>
    <w:rsid w:val="00407B97"/>
    <w:rsid w:val="00411CD1"/>
    <w:rsid w:val="00427D81"/>
    <w:rsid w:val="004349D6"/>
    <w:rsid w:val="00450B07"/>
    <w:rsid w:val="004710DA"/>
    <w:rsid w:val="0047179F"/>
    <w:rsid w:val="00473129"/>
    <w:rsid w:val="004759F8"/>
    <w:rsid w:val="0047655E"/>
    <w:rsid w:val="00477574"/>
    <w:rsid w:val="004803FA"/>
    <w:rsid w:val="004A366C"/>
    <w:rsid w:val="004A7798"/>
    <w:rsid w:val="004B194E"/>
    <w:rsid w:val="004E5AEB"/>
    <w:rsid w:val="004F0C7B"/>
    <w:rsid w:val="004F363F"/>
    <w:rsid w:val="00501D62"/>
    <w:rsid w:val="005056C1"/>
    <w:rsid w:val="00514728"/>
    <w:rsid w:val="00514D70"/>
    <w:rsid w:val="00521B66"/>
    <w:rsid w:val="005343DB"/>
    <w:rsid w:val="00537A5A"/>
    <w:rsid w:val="00565E91"/>
    <w:rsid w:val="00572519"/>
    <w:rsid w:val="00581137"/>
    <w:rsid w:val="00591CD5"/>
    <w:rsid w:val="0059399F"/>
    <w:rsid w:val="005939C2"/>
    <w:rsid w:val="0059533B"/>
    <w:rsid w:val="005961A5"/>
    <w:rsid w:val="005A0BBD"/>
    <w:rsid w:val="005A6DE4"/>
    <w:rsid w:val="005B2CEA"/>
    <w:rsid w:val="005B3EB1"/>
    <w:rsid w:val="005B6D42"/>
    <w:rsid w:val="005D2514"/>
    <w:rsid w:val="005D7756"/>
    <w:rsid w:val="005F3EFE"/>
    <w:rsid w:val="005F558D"/>
    <w:rsid w:val="005F66F8"/>
    <w:rsid w:val="0061005D"/>
    <w:rsid w:val="00612594"/>
    <w:rsid w:val="00614088"/>
    <w:rsid w:val="00615617"/>
    <w:rsid w:val="006326A6"/>
    <w:rsid w:val="00632FCF"/>
    <w:rsid w:val="006358A9"/>
    <w:rsid w:val="00641B8A"/>
    <w:rsid w:val="006433F2"/>
    <w:rsid w:val="00645FEF"/>
    <w:rsid w:val="00646799"/>
    <w:rsid w:val="006759ED"/>
    <w:rsid w:val="0068555E"/>
    <w:rsid w:val="00687C2D"/>
    <w:rsid w:val="006920F7"/>
    <w:rsid w:val="00692A9E"/>
    <w:rsid w:val="006B4328"/>
    <w:rsid w:val="006C12C6"/>
    <w:rsid w:val="006D38BA"/>
    <w:rsid w:val="006D5876"/>
    <w:rsid w:val="006E1EDE"/>
    <w:rsid w:val="006E68B9"/>
    <w:rsid w:val="006F5133"/>
    <w:rsid w:val="00705023"/>
    <w:rsid w:val="00714C05"/>
    <w:rsid w:val="00717FBF"/>
    <w:rsid w:val="007301C9"/>
    <w:rsid w:val="0073528D"/>
    <w:rsid w:val="0075292D"/>
    <w:rsid w:val="007639CF"/>
    <w:rsid w:val="00771786"/>
    <w:rsid w:val="007743F1"/>
    <w:rsid w:val="00785B0A"/>
    <w:rsid w:val="007917E4"/>
    <w:rsid w:val="00793FFF"/>
    <w:rsid w:val="007C3374"/>
    <w:rsid w:val="007E2357"/>
    <w:rsid w:val="00802238"/>
    <w:rsid w:val="008172C8"/>
    <w:rsid w:val="008201FB"/>
    <w:rsid w:val="0082476A"/>
    <w:rsid w:val="00824FC6"/>
    <w:rsid w:val="00830B9D"/>
    <w:rsid w:val="00836D91"/>
    <w:rsid w:val="00837B6F"/>
    <w:rsid w:val="008451E7"/>
    <w:rsid w:val="00852BF8"/>
    <w:rsid w:val="00854E7A"/>
    <w:rsid w:val="0085602D"/>
    <w:rsid w:val="008573FE"/>
    <w:rsid w:val="008624AD"/>
    <w:rsid w:val="008655DF"/>
    <w:rsid w:val="0087088E"/>
    <w:rsid w:val="00872419"/>
    <w:rsid w:val="00874E2B"/>
    <w:rsid w:val="00877919"/>
    <w:rsid w:val="00877F5F"/>
    <w:rsid w:val="0088113C"/>
    <w:rsid w:val="0088583C"/>
    <w:rsid w:val="00896139"/>
    <w:rsid w:val="008A3CF3"/>
    <w:rsid w:val="008C5BFE"/>
    <w:rsid w:val="008C76A2"/>
    <w:rsid w:val="008D3BEE"/>
    <w:rsid w:val="008D78C0"/>
    <w:rsid w:val="008F2315"/>
    <w:rsid w:val="008F6681"/>
    <w:rsid w:val="008F7CA0"/>
    <w:rsid w:val="00901134"/>
    <w:rsid w:val="00916963"/>
    <w:rsid w:val="0091721D"/>
    <w:rsid w:val="00923711"/>
    <w:rsid w:val="0094053A"/>
    <w:rsid w:val="009411CC"/>
    <w:rsid w:val="009530AD"/>
    <w:rsid w:val="0096786C"/>
    <w:rsid w:val="00967C12"/>
    <w:rsid w:val="00974F66"/>
    <w:rsid w:val="00976186"/>
    <w:rsid w:val="009824A1"/>
    <w:rsid w:val="00982E64"/>
    <w:rsid w:val="009913D4"/>
    <w:rsid w:val="00994AEB"/>
    <w:rsid w:val="00995856"/>
    <w:rsid w:val="009A192C"/>
    <w:rsid w:val="009A3BCF"/>
    <w:rsid w:val="009B37A1"/>
    <w:rsid w:val="009C1DC2"/>
    <w:rsid w:val="009D14BC"/>
    <w:rsid w:val="009D2F81"/>
    <w:rsid w:val="009D6873"/>
    <w:rsid w:val="00A0239C"/>
    <w:rsid w:val="00A04BE3"/>
    <w:rsid w:val="00A111B1"/>
    <w:rsid w:val="00A215EC"/>
    <w:rsid w:val="00A24D48"/>
    <w:rsid w:val="00A43270"/>
    <w:rsid w:val="00A4399E"/>
    <w:rsid w:val="00A45B64"/>
    <w:rsid w:val="00A50890"/>
    <w:rsid w:val="00A5258A"/>
    <w:rsid w:val="00A52BD7"/>
    <w:rsid w:val="00A54BC0"/>
    <w:rsid w:val="00A5677B"/>
    <w:rsid w:val="00A634E9"/>
    <w:rsid w:val="00A635D1"/>
    <w:rsid w:val="00A717B4"/>
    <w:rsid w:val="00A7705F"/>
    <w:rsid w:val="00A83AA5"/>
    <w:rsid w:val="00A84706"/>
    <w:rsid w:val="00A96AC5"/>
    <w:rsid w:val="00AA1AA7"/>
    <w:rsid w:val="00AA5D7D"/>
    <w:rsid w:val="00AC34EE"/>
    <w:rsid w:val="00AD3F1E"/>
    <w:rsid w:val="00AD7BB6"/>
    <w:rsid w:val="00AE0FBE"/>
    <w:rsid w:val="00B11062"/>
    <w:rsid w:val="00B27CA3"/>
    <w:rsid w:val="00B3263C"/>
    <w:rsid w:val="00B412A8"/>
    <w:rsid w:val="00B43B4D"/>
    <w:rsid w:val="00B5034E"/>
    <w:rsid w:val="00B81752"/>
    <w:rsid w:val="00B86AE9"/>
    <w:rsid w:val="00B93B5F"/>
    <w:rsid w:val="00BA7791"/>
    <w:rsid w:val="00BB1ECF"/>
    <w:rsid w:val="00BB6EA2"/>
    <w:rsid w:val="00BC02C6"/>
    <w:rsid w:val="00BD1AAD"/>
    <w:rsid w:val="00BE46D2"/>
    <w:rsid w:val="00BE4F8B"/>
    <w:rsid w:val="00BE50C0"/>
    <w:rsid w:val="00BF305D"/>
    <w:rsid w:val="00C0247A"/>
    <w:rsid w:val="00C04893"/>
    <w:rsid w:val="00C1340B"/>
    <w:rsid w:val="00C21799"/>
    <w:rsid w:val="00C24C1B"/>
    <w:rsid w:val="00C31C6E"/>
    <w:rsid w:val="00C40AE6"/>
    <w:rsid w:val="00C43FF4"/>
    <w:rsid w:val="00C52428"/>
    <w:rsid w:val="00C64568"/>
    <w:rsid w:val="00C7400D"/>
    <w:rsid w:val="00C749B7"/>
    <w:rsid w:val="00C758C9"/>
    <w:rsid w:val="00C7767D"/>
    <w:rsid w:val="00C82EE5"/>
    <w:rsid w:val="00C85BD5"/>
    <w:rsid w:val="00C9476E"/>
    <w:rsid w:val="00CA2E30"/>
    <w:rsid w:val="00CA3BB1"/>
    <w:rsid w:val="00CA4D16"/>
    <w:rsid w:val="00CC0341"/>
    <w:rsid w:val="00CC7B9F"/>
    <w:rsid w:val="00CD681A"/>
    <w:rsid w:val="00D07A1B"/>
    <w:rsid w:val="00D10B2C"/>
    <w:rsid w:val="00D17626"/>
    <w:rsid w:val="00D214C1"/>
    <w:rsid w:val="00D22164"/>
    <w:rsid w:val="00D24ACA"/>
    <w:rsid w:val="00D2655B"/>
    <w:rsid w:val="00D26957"/>
    <w:rsid w:val="00D26AEC"/>
    <w:rsid w:val="00D333B7"/>
    <w:rsid w:val="00D34AD3"/>
    <w:rsid w:val="00D47642"/>
    <w:rsid w:val="00D639E0"/>
    <w:rsid w:val="00D708AB"/>
    <w:rsid w:val="00D73602"/>
    <w:rsid w:val="00D85D30"/>
    <w:rsid w:val="00D87441"/>
    <w:rsid w:val="00D87BC6"/>
    <w:rsid w:val="00D9187B"/>
    <w:rsid w:val="00D923CA"/>
    <w:rsid w:val="00D95955"/>
    <w:rsid w:val="00DA0962"/>
    <w:rsid w:val="00DB14BF"/>
    <w:rsid w:val="00DC7926"/>
    <w:rsid w:val="00DD6B15"/>
    <w:rsid w:val="00DF6E48"/>
    <w:rsid w:val="00E077A4"/>
    <w:rsid w:val="00E105E5"/>
    <w:rsid w:val="00E13D50"/>
    <w:rsid w:val="00E17895"/>
    <w:rsid w:val="00E24866"/>
    <w:rsid w:val="00E3115E"/>
    <w:rsid w:val="00E35836"/>
    <w:rsid w:val="00E52DCD"/>
    <w:rsid w:val="00E629CC"/>
    <w:rsid w:val="00E65D3E"/>
    <w:rsid w:val="00E663F0"/>
    <w:rsid w:val="00E71C52"/>
    <w:rsid w:val="00E81518"/>
    <w:rsid w:val="00E81DA3"/>
    <w:rsid w:val="00EA1169"/>
    <w:rsid w:val="00EB1883"/>
    <w:rsid w:val="00EB25D8"/>
    <w:rsid w:val="00EE0A2C"/>
    <w:rsid w:val="00EE0ADA"/>
    <w:rsid w:val="00F04318"/>
    <w:rsid w:val="00F16AD6"/>
    <w:rsid w:val="00F2686B"/>
    <w:rsid w:val="00F2690F"/>
    <w:rsid w:val="00F26DAC"/>
    <w:rsid w:val="00F341DD"/>
    <w:rsid w:val="00F352E0"/>
    <w:rsid w:val="00F67150"/>
    <w:rsid w:val="00F83210"/>
    <w:rsid w:val="00F94281"/>
    <w:rsid w:val="00FB175F"/>
    <w:rsid w:val="00FC0C8F"/>
    <w:rsid w:val="00FC44C0"/>
    <w:rsid w:val="00FC7E16"/>
    <w:rsid w:val="00FF59A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24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customStyle="1" w:styleId="af1">
    <w:name w:val="адресат"/>
    <w:basedOn w:val="a0"/>
    <w:uiPriority w:val="1"/>
    <w:rsid w:val="006759ED"/>
    <w:rPr>
      <w:rFonts w:ascii="Times New Roman" w:hAnsi="Times New Roman"/>
      <w:sz w:val="28"/>
    </w:rPr>
  </w:style>
  <w:style w:type="character" w:styleId="af2">
    <w:name w:val="Placeholder Text"/>
    <w:basedOn w:val="a0"/>
    <w:uiPriority w:val="99"/>
    <w:semiHidden/>
    <w:rsid w:val="006759ED"/>
    <w:rPr>
      <w:color w:val="808080"/>
    </w:rPr>
  </w:style>
  <w:style w:type="character" w:customStyle="1" w:styleId="af3">
    <w:name w:val="Обращение"/>
    <w:basedOn w:val="a0"/>
    <w:uiPriority w:val="1"/>
    <w:qFormat/>
    <w:rsid w:val="000F5707"/>
    <w:rPr>
      <w:rFonts w:ascii="Times New Roman" w:hAnsi="Times New Roman"/>
      <w:sz w:val="28"/>
    </w:rPr>
  </w:style>
  <w:style w:type="paragraph" w:styleId="af4">
    <w:name w:val="Body Text Indent"/>
    <w:basedOn w:val="a"/>
    <w:link w:val="af5"/>
    <w:rsid w:val="00A0239C"/>
    <w:pPr>
      <w:ind w:left="2160"/>
    </w:pPr>
  </w:style>
  <w:style w:type="character" w:customStyle="1" w:styleId="af5">
    <w:name w:val="Основной текст с отступом Знак"/>
    <w:basedOn w:val="a0"/>
    <w:link w:val="af4"/>
    <w:rsid w:val="00A0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ФИО"/>
    <w:basedOn w:val="a0"/>
    <w:uiPriority w:val="1"/>
    <w:qFormat/>
    <w:rsid w:val="00A0239C"/>
    <w:rPr>
      <w:rFonts w:ascii="Times New Roman" w:hAnsi="Times New Roman"/>
      <w:sz w:val="20"/>
    </w:rPr>
  </w:style>
  <w:style w:type="paragraph" w:styleId="af7">
    <w:name w:val="List Paragraph"/>
    <w:basedOn w:val="a"/>
    <w:uiPriority w:val="34"/>
    <w:qFormat/>
    <w:rsid w:val="00854E7A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6D587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3B3F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3B3F31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B3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24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customStyle="1" w:styleId="af1">
    <w:name w:val="адресат"/>
    <w:basedOn w:val="a0"/>
    <w:uiPriority w:val="1"/>
    <w:rsid w:val="006759ED"/>
    <w:rPr>
      <w:rFonts w:ascii="Times New Roman" w:hAnsi="Times New Roman"/>
      <w:sz w:val="28"/>
    </w:rPr>
  </w:style>
  <w:style w:type="character" w:styleId="af2">
    <w:name w:val="Placeholder Text"/>
    <w:basedOn w:val="a0"/>
    <w:uiPriority w:val="99"/>
    <w:semiHidden/>
    <w:rsid w:val="006759ED"/>
    <w:rPr>
      <w:color w:val="808080"/>
    </w:rPr>
  </w:style>
  <w:style w:type="character" w:customStyle="1" w:styleId="af3">
    <w:name w:val="Обращение"/>
    <w:basedOn w:val="a0"/>
    <w:uiPriority w:val="1"/>
    <w:qFormat/>
    <w:rsid w:val="000F5707"/>
    <w:rPr>
      <w:rFonts w:ascii="Times New Roman" w:hAnsi="Times New Roman"/>
      <w:sz w:val="28"/>
    </w:rPr>
  </w:style>
  <w:style w:type="paragraph" w:styleId="af4">
    <w:name w:val="Body Text Indent"/>
    <w:basedOn w:val="a"/>
    <w:link w:val="af5"/>
    <w:rsid w:val="00A0239C"/>
    <w:pPr>
      <w:ind w:left="2160"/>
    </w:pPr>
  </w:style>
  <w:style w:type="character" w:customStyle="1" w:styleId="af5">
    <w:name w:val="Основной текст с отступом Знак"/>
    <w:basedOn w:val="a0"/>
    <w:link w:val="af4"/>
    <w:rsid w:val="00A0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ФИО"/>
    <w:basedOn w:val="a0"/>
    <w:uiPriority w:val="1"/>
    <w:qFormat/>
    <w:rsid w:val="00A0239C"/>
    <w:rPr>
      <w:rFonts w:ascii="Times New Roman" w:hAnsi="Times New Roman"/>
      <w:sz w:val="20"/>
    </w:rPr>
  </w:style>
  <w:style w:type="paragraph" w:styleId="af7">
    <w:name w:val="List Paragraph"/>
    <w:basedOn w:val="a"/>
    <w:uiPriority w:val="34"/>
    <w:qFormat/>
    <w:rsid w:val="00854E7A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6D587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3B3F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3B3F31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B3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DA~1\AppData\Local\Temp\&#1041;&#1083;&#1072;&#1085;&#1082;%20&#1087;&#1080;&#1089;&#1100;&#1084;&#107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Ольга Игоревна</dc:creator>
  <cp:lastModifiedBy>Новацкая Ольга Константиновка</cp:lastModifiedBy>
  <cp:revision>3</cp:revision>
  <cp:lastPrinted>2018-07-12T10:39:00Z</cp:lastPrinted>
  <dcterms:created xsi:type="dcterms:W3CDTF">2018-07-13T04:16:00Z</dcterms:created>
  <dcterms:modified xsi:type="dcterms:W3CDTF">2018-07-13T04:17:00Z</dcterms:modified>
</cp:coreProperties>
</file>