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C" w:rsidRPr="00C855DF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мая  2016г.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4300"/>
      </w:tblGrid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Адрес отключения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3-го Интернационала, 128, 128а, 130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Воровского, 1, 5а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Доватора, 4, 4а, 4б, 6, 6а, 6б, 8, 10,10а, 10в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Евтеева, 1, 3, 4, 5, 6, 7, 8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Елькина, 59, 61, 61а, 63, 63а, 63б, 76, 76а 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К. Либкнехта, 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Кирова, 130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Комсомольская, 11, 13, 13а, 16, 16а, 18, 18а, 20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Монакова, 6, 6а, 31, 33, 35, 43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Овчинникова, 5, 6, 6а, 6б, 7, 7б, 8, 8а, 9, 9а, 9б, 10, 11, 11а, 13, 13а, 15, 15а, 17, 17а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Орджоникидзе, 29, 34, 35, 36, 41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Плеханова, 1, 4, 14, 16, 19, 19а, 21, 27, 28, 31, 32, 36, 43, 45, 47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Площадь Революции, 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Привокзальная, 41, 43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Пр. Ленина, 21, 21а, 23, 23б, 25, 25а, 29а, 31, 33, 33а, 41, 45, 47, 49, 51, 53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Пушкина, 60, 60а, 62, 69, 69а, 70, 70(вставка), 70а, 71а, 73, 73а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Российская, 204, 206, 208, 218, 218б, 220, 222, 224, 258, 262, 268а, 269, 275, 277, 279, 297, 297а, 299, 303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Свободы, 70, 70а(вставка), 72, 74, 76, 78, 80, 82а, 84, 84а, 86, 86а, 86б, 88, 88а, 88б, 88г, 90, 90а, 92, 92а, 92б, 94, 96, 98, 100, 102, 102а, 104, 104а, </w:t>
            </w:r>
            <w:bookmarkStart w:id="0" w:name="_GoBack"/>
            <w:bookmarkEnd w:id="0"/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104б, 106, 108, 108а, 108а (надстрой), 139, 141, 141а, 145, 145а, 149, 151, 153, 155/1, 155а, 155б, 155в, 155г, 157, 157а, 159, 161, 163, 169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Ст. Разина, 2, 4, 6, 6а, 6б, 10а, 10б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Телевизионная, 1, 3, 4, 4а, 6, 6а, 6б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Тимирязева, 4, 8, 10, 12, 19, 21, 21а, 24, 27, 28, 29, 30, 33, 36, 41, 41а             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Цвиллинга, 35, 37, 38, 39, 40, 41а, 43, 47б, 47в, 49, 49а, 53, 55а, 55б, 56б, 57, 57а, 58, 58б, 58в, 58г, 59, 59а, 61, 61а, 62, 63, 64, 64а, 66, 77, 79, 79(вставка), 79а, 83, 85, 88, 88а, 90, 90а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Ширшова, 7, 11, 11а, 11б</w:t>
            </w:r>
          </w:p>
        </w:tc>
      </w:tr>
    </w:tbl>
    <w:p w:rsidR="00042A8C" w:rsidRPr="00C855DF" w:rsidRDefault="00042A8C" w:rsidP="00A1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C855DF">
        <w:rPr>
          <w:rFonts w:ascii="Times New Roman" w:hAnsi="Times New Roman" w:cs="Times New Roman"/>
          <w:sz w:val="28"/>
          <w:szCs w:val="28"/>
        </w:rPr>
        <w:t xml:space="preserve">263 ж/д </w:t>
      </w:r>
    </w:p>
    <w:p w:rsidR="00042A8C" w:rsidRDefault="00042A8C" w:rsidP="009B6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9B6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ул. Елькина, 88б, отключаемых 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2016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4238"/>
      </w:tblGrid>
      <w:tr w:rsidR="00042A8C" w:rsidRPr="00C855DF">
        <w:tc>
          <w:tcPr>
            <w:tcW w:w="54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3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8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Елькина, 88б</w:t>
            </w:r>
          </w:p>
        </w:tc>
      </w:tr>
    </w:tbl>
    <w:p w:rsidR="00042A8C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C" w:rsidRPr="00C855DF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«АМЗ», отключаемых 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2016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31"/>
      </w:tblGrid>
      <w:tr w:rsidR="00042A8C" w:rsidRPr="00C855DF">
        <w:trPr>
          <w:trHeight w:val="570"/>
        </w:trPr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231" w:type="dxa"/>
            <w:vAlign w:val="center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Горьковская, 6, 9, 11, 13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Днепропетровская, 2 , 4, 13, 14, 17, 18, 19, 20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Калининградская, 20, 21, 21а , 22, 23, 23А, 24, 24а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Кузнецова, 2, 4, 8, 10, 12, 13, 14, 15, 16, 19, 21, 23, 25, 31, 35, 37, 37а, 37б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Обская, 2, 4а, 6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Н. Ковшовой, 2, 3, 4, 5, 6, 7, 9, 11, 13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Некрасовская, 27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Родькина, 19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Чарчана, 20, 24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Ярославская, 2, 9, 12, 14, 16</w:t>
            </w:r>
          </w:p>
        </w:tc>
      </w:tr>
    </w:tbl>
    <w:p w:rsidR="00042A8C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C" w:rsidRPr="00C855DF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пос. Мебельный, отключаемых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30 мая  2016г.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31"/>
      </w:tblGrid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288" w:type="dxa"/>
            <w:tcBorders>
              <w:right w:val="single" w:sz="4" w:space="0" w:color="auto"/>
            </w:tcBorders>
            <w:vAlign w:val="center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Белорецкая, 63, 64, 66, 66а, 68, 68а, 70, 70а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Блюхера, 81, 81а, 83, 83а, 85, 87, 89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Дарвина, 107, 109, 111, 113, 115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Знаменская, 2, 3, 4, 14, 16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Мебельная, 75, 77, 79, 81, 83, 85, 85а, 86, 88, 88а</w:t>
            </w:r>
          </w:p>
        </w:tc>
      </w:tr>
    </w:tbl>
    <w:p w:rsidR="00042A8C" w:rsidRPr="00C855DF" w:rsidRDefault="00042A8C" w:rsidP="00C855DF">
      <w:pPr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2C5EEE">
      <w:pPr>
        <w:rPr>
          <w:rFonts w:ascii="Times New Roman" w:hAnsi="Times New Roman" w:cs="Times New Roman"/>
          <w:sz w:val="28"/>
          <w:szCs w:val="28"/>
        </w:rPr>
      </w:pPr>
    </w:p>
    <w:sectPr w:rsidR="00042A8C" w:rsidRPr="00C855DF" w:rsidSect="002C5EEE">
      <w:pgSz w:w="16838" w:h="11906" w:orient="landscape"/>
      <w:pgMar w:top="71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8C" w:rsidRDefault="00042A8C" w:rsidP="004B1C6B">
      <w:pPr>
        <w:spacing w:after="0" w:line="240" w:lineRule="auto"/>
      </w:pPr>
      <w:r>
        <w:separator/>
      </w:r>
    </w:p>
  </w:endnote>
  <w:endnote w:type="continuationSeparator" w:id="1">
    <w:p w:rsidR="00042A8C" w:rsidRDefault="00042A8C" w:rsidP="004B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8C" w:rsidRDefault="00042A8C" w:rsidP="004B1C6B">
      <w:pPr>
        <w:spacing w:after="0" w:line="240" w:lineRule="auto"/>
      </w:pPr>
      <w:r>
        <w:separator/>
      </w:r>
    </w:p>
  </w:footnote>
  <w:footnote w:type="continuationSeparator" w:id="1">
    <w:p w:rsidR="00042A8C" w:rsidRDefault="00042A8C" w:rsidP="004B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51"/>
    <w:rsid w:val="00021024"/>
    <w:rsid w:val="00040F14"/>
    <w:rsid w:val="00042A8C"/>
    <w:rsid w:val="00065DD3"/>
    <w:rsid w:val="001258A0"/>
    <w:rsid w:val="00153C5E"/>
    <w:rsid w:val="00164C0D"/>
    <w:rsid w:val="001E7776"/>
    <w:rsid w:val="001F6292"/>
    <w:rsid w:val="00201173"/>
    <w:rsid w:val="00201CE1"/>
    <w:rsid w:val="00235A9F"/>
    <w:rsid w:val="00240F0C"/>
    <w:rsid w:val="002517C0"/>
    <w:rsid w:val="00284622"/>
    <w:rsid w:val="002C5EEE"/>
    <w:rsid w:val="00300D84"/>
    <w:rsid w:val="003428EA"/>
    <w:rsid w:val="00355F0B"/>
    <w:rsid w:val="003814ED"/>
    <w:rsid w:val="003B2B89"/>
    <w:rsid w:val="003B5388"/>
    <w:rsid w:val="003D36C0"/>
    <w:rsid w:val="003F04B0"/>
    <w:rsid w:val="004017A9"/>
    <w:rsid w:val="004502BF"/>
    <w:rsid w:val="004B0FD5"/>
    <w:rsid w:val="004B1C6B"/>
    <w:rsid w:val="004D5671"/>
    <w:rsid w:val="0051175D"/>
    <w:rsid w:val="00546F4C"/>
    <w:rsid w:val="0055645E"/>
    <w:rsid w:val="00562BBC"/>
    <w:rsid w:val="005B4D73"/>
    <w:rsid w:val="00615BB5"/>
    <w:rsid w:val="006446D8"/>
    <w:rsid w:val="006509CA"/>
    <w:rsid w:val="00660B39"/>
    <w:rsid w:val="00675A0F"/>
    <w:rsid w:val="0069147D"/>
    <w:rsid w:val="006976D2"/>
    <w:rsid w:val="006B137D"/>
    <w:rsid w:val="006B3B47"/>
    <w:rsid w:val="006B58DE"/>
    <w:rsid w:val="006C6743"/>
    <w:rsid w:val="00703FCD"/>
    <w:rsid w:val="00735FF5"/>
    <w:rsid w:val="0075434A"/>
    <w:rsid w:val="00783A27"/>
    <w:rsid w:val="007C6263"/>
    <w:rsid w:val="008079AD"/>
    <w:rsid w:val="00830F6A"/>
    <w:rsid w:val="00835E0E"/>
    <w:rsid w:val="00841685"/>
    <w:rsid w:val="008463BF"/>
    <w:rsid w:val="00865BBD"/>
    <w:rsid w:val="008B5778"/>
    <w:rsid w:val="008B7A8F"/>
    <w:rsid w:val="00916981"/>
    <w:rsid w:val="009678D1"/>
    <w:rsid w:val="00972D27"/>
    <w:rsid w:val="009B6251"/>
    <w:rsid w:val="00A1703B"/>
    <w:rsid w:val="00A412F6"/>
    <w:rsid w:val="00A664D3"/>
    <w:rsid w:val="00A96218"/>
    <w:rsid w:val="00AB3F91"/>
    <w:rsid w:val="00AB5CCC"/>
    <w:rsid w:val="00B53074"/>
    <w:rsid w:val="00B74D2E"/>
    <w:rsid w:val="00B82A35"/>
    <w:rsid w:val="00BB4197"/>
    <w:rsid w:val="00BE7E91"/>
    <w:rsid w:val="00BF44A6"/>
    <w:rsid w:val="00BF52E2"/>
    <w:rsid w:val="00C0266B"/>
    <w:rsid w:val="00C32C0E"/>
    <w:rsid w:val="00C42CE9"/>
    <w:rsid w:val="00C706D7"/>
    <w:rsid w:val="00C768F4"/>
    <w:rsid w:val="00C85300"/>
    <w:rsid w:val="00C855DF"/>
    <w:rsid w:val="00CE41EF"/>
    <w:rsid w:val="00CF11F6"/>
    <w:rsid w:val="00D0734D"/>
    <w:rsid w:val="00D42DEE"/>
    <w:rsid w:val="00D55A26"/>
    <w:rsid w:val="00D8768C"/>
    <w:rsid w:val="00DB0687"/>
    <w:rsid w:val="00DD3399"/>
    <w:rsid w:val="00DE03EA"/>
    <w:rsid w:val="00DE28A6"/>
    <w:rsid w:val="00DF10DE"/>
    <w:rsid w:val="00DF3DE8"/>
    <w:rsid w:val="00E37796"/>
    <w:rsid w:val="00E401C8"/>
    <w:rsid w:val="00E5097C"/>
    <w:rsid w:val="00E57F8F"/>
    <w:rsid w:val="00ED40B0"/>
    <w:rsid w:val="00F34714"/>
    <w:rsid w:val="00FD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62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C6B"/>
  </w:style>
  <w:style w:type="paragraph" w:styleId="Footer">
    <w:name w:val="footer"/>
    <w:basedOn w:val="Normal"/>
    <w:link w:val="FooterChar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377</Words>
  <Characters>2154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11</cp:revision>
  <cp:lastPrinted>2016-04-13T08:36:00Z</cp:lastPrinted>
  <dcterms:created xsi:type="dcterms:W3CDTF">2016-04-13T07:43:00Z</dcterms:created>
  <dcterms:modified xsi:type="dcterms:W3CDTF">2016-04-21T10:26:00Z</dcterms:modified>
</cp:coreProperties>
</file>